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374F" w14:textId="77777777" w:rsidR="00CF20C0" w:rsidRPr="003A2F37" w:rsidRDefault="00CF20C0" w:rsidP="00CF20C0">
      <w:pPr>
        <w:spacing w:line="200" w:lineRule="atLeast"/>
        <w:rPr>
          <w:rFonts w:ascii="Arial" w:hAnsi="Arial" w:cs="Arial"/>
          <w:bCs/>
          <w:sz w:val="20"/>
          <w:lang w:val="cs-CZ"/>
        </w:rPr>
      </w:pPr>
      <w:r w:rsidRPr="003A2F37">
        <w:rPr>
          <w:rFonts w:ascii="Arial" w:hAnsi="Arial" w:cs="Arial"/>
          <w:bCs/>
          <w:sz w:val="20"/>
          <w:lang w:val="cs-CZ"/>
        </w:rPr>
        <w:t>Příloha č. 1</w:t>
      </w:r>
    </w:p>
    <w:p w14:paraId="39843750" w14:textId="77777777" w:rsidR="00CF20C0" w:rsidRPr="0094543F" w:rsidRDefault="00CF20C0" w:rsidP="00CF20C0">
      <w:pPr>
        <w:spacing w:line="200" w:lineRule="atLeast"/>
        <w:jc w:val="center"/>
        <w:rPr>
          <w:rFonts w:ascii="Arial" w:hAnsi="Arial" w:cs="Arial"/>
          <w:b/>
          <w:sz w:val="36"/>
          <w:lang w:val="cs-CZ"/>
        </w:rPr>
      </w:pPr>
      <w:r w:rsidRPr="0094543F">
        <w:rPr>
          <w:rFonts w:ascii="Arial" w:hAnsi="Arial" w:cs="Arial"/>
          <w:b/>
          <w:sz w:val="36"/>
          <w:lang w:val="cs-CZ"/>
        </w:rPr>
        <w:t>KRYCÍ LIST NABÍDKY</w:t>
      </w:r>
    </w:p>
    <w:p w14:paraId="39843751" w14:textId="06BB6257" w:rsidR="00CF20C0" w:rsidRPr="0094543F" w:rsidRDefault="00CF20C0" w:rsidP="00CF20C0">
      <w:pPr>
        <w:pStyle w:val="Zkladntext"/>
        <w:spacing w:after="0" w:line="240" w:lineRule="auto"/>
        <w:jc w:val="center"/>
        <w:rPr>
          <w:b/>
          <w:i/>
          <w:sz w:val="24"/>
          <w:szCs w:val="24"/>
          <w:lang w:val="cs-CZ"/>
        </w:rPr>
      </w:pPr>
      <w:r w:rsidRPr="0094543F">
        <w:rPr>
          <w:b/>
          <w:sz w:val="24"/>
          <w:szCs w:val="24"/>
          <w:lang w:val="cs-CZ"/>
        </w:rPr>
        <w:t xml:space="preserve">Veřejná zakázka malého rozsahu na </w:t>
      </w:r>
      <w:r w:rsidR="00F07CF1">
        <w:rPr>
          <w:b/>
          <w:sz w:val="24"/>
          <w:szCs w:val="24"/>
          <w:lang w:val="cs-CZ"/>
        </w:rPr>
        <w:t>stavební práce</w:t>
      </w:r>
    </w:p>
    <w:p w14:paraId="39843752" w14:textId="77777777" w:rsidR="00BE06E2" w:rsidRPr="0094543F" w:rsidRDefault="00BE06E2" w:rsidP="00BE06E2">
      <w:pPr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14:paraId="2B6572A8" w14:textId="77777777" w:rsidR="006B6C65" w:rsidRPr="00493903" w:rsidRDefault="006B6C65" w:rsidP="006B6C65">
      <w:pPr>
        <w:pStyle w:val="Default"/>
        <w:jc w:val="center"/>
        <w:rPr>
          <w:b/>
          <w:bCs/>
        </w:rPr>
      </w:pPr>
      <w:r w:rsidRPr="00493903">
        <w:rPr>
          <w:b/>
          <w:bCs/>
        </w:rPr>
        <w:t>„</w:t>
      </w:r>
      <w:r>
        <w:rPr>
          <w:b/>
          <w:bCs/>
        </w:rPr>
        <w:t>Montáž nových rozvodů studené a teplé vody</w:t>
      </w:r>
      <w:r w:rsidRPr="00493903">
        <w:rPr>
          <w:b/>
          <w:bCs/>
        </w:rPr>
        <w:t>“</w:t>
      </w:r>
    </w:p>
    <w:p w14:paraId="109752D4" w14:textId="77777777" w:rsidR="00F07CF1" w:rsidRPr="00F07CF1" w:rsidRDefault="00F07CF1" w:rsidP="00F07CF1">
      <w:pPr>
        <w:spacing w:after="0"/>
        <w:jc w:val="center"/>
        <w:rPr>
          <w:sz w:val="24"/>
          <w:szCs w:val="24"/>
          <w:lang w:val="cs-CZ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CF20C0" w:rsidRPr="0094543F" w14:paraId="3984375A" w14:textId="77777777" w:rsidTr="003A2F37">
        <w:trPr>
          <w:trHeight w:val="397"/>
          <w:jc w:val="center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55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Obchodní firma nebo název</w:t>
            </w:r>
          </w:p>
          <w:p w14:paraId="39843756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4543F">
              <w:rPr>
                <w:rFonts w:ascii="Arial" w:hAnsi="Arial" w:cs="Arial"/>
                <w:sz w:val="20"/>
                <w:lang w:val="cs-CZ"/>
              </w:rPr>
              <w:t>(jedná-li se o právnickou osobu)</w:t>
            </w:r>
          </w:p>
          <w:p w14:paraId="39843757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Obchodní firma nebo jméno a příjmení</w:t>
            </w:r>
          </w:p>
          <w:p w14:paraId="39843758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4543F">
              <w:rPr>
                <w:rFonts w:ascii="Arial" w:hAnsi="Arial" w:cs="Arial"/>
                <w:sz w:val="20"/>
                <w:lang w:val="cs-CZ"/>
              </w:rPr>
              <w:t>(jedná-li se o fyzickou osobu)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59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94543F" w14:paraId="3984375F" w14:textId="77777777" w:rsidTr="003A2F37">
        <w:trPr>
          <w:trHeight w:val="397"/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5B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  <w:p w14:paraId="3984375C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Sídlo</w:t>
            </w:r>
          </w:p>
          <w:p w14:paraId="3984375D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5E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94543F" w14:paraId="39843762" w14:textId="77777777" w:rsidTr="003A2F37">
        <w:trPr>
          <w:trHeight w:val="397"/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60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Právní forma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61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94543F" w14:paraId="39843765" w14:textId="77777777" w:rsidTr="003A2F37">
        <w:trPr>
          <w:trHeight w:val="397"/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9843763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IČ/DIČ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39843764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94543F" w14:paraId="39843768" w14:textId="77777777" w:rsidTr="003A2F37">
        <w:trPr>
          <w:trHeight w:val="397"/>
          <w:jc w:val="center"/>
        </w:trPr>
        <w:tc>
          <w:tcPr>
            <w:tcW w:w="4820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66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Osoba oprávněná jednat za účastníka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67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94543F" w14:paraId="3984376B" w14:textId="77777777" w:rsidTr="003A2F37">
        <w:trPr>
          <w:trHeight w:val="397"/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69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Telefon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6A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94543F" w14:paraId="3984376E" w14:textId="77777777" w:rsidTr="003A2F37">
        <w:trPr>
          <w:trHeight w:val="397"/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6C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6D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  <w:tr w:rsidR="00CF20C0" w:rsidRPr="0094543F" w14:paraId="39843772" w14:textId="77777777" w:rsidTr="003A2F37">
        <w:trPr>
          <w:trHeight w:val="397"/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4376F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Kontaktní osoba pro</w:t>
            </w:r>
          </w:p>
          <w:p w14:paraId="39843770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jednání ve věci nabídky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43771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</w:tr>
    </w:tbl>
    <w:p w14:paraId="39843773" w14:textId="77777777" w:rsidR="00CF20C0" w:rsidRPr="0094543F" w:rsidRDefault="00CF20C0" w:rsidP="003A2F37">
      <w:pPr>
        <w:spacing w:line="200" w:lineRule="atLeast"/>
        <w:ind w:firstLine="709"/>
        <w:jc w:val="both"/>
        <w:rPr>
          <w:rFonts w:ascii="Arial" w:hAnsi="Arial" w:cs="Arial"/>
          <w:b/>
          <w:lang w:val="cs-CZ"/>
        </w:rPr>
      </w:pPr>
      <w:r w:rsidRPr="0094543F">
        <w:rPr>
          <w:rFonts w:ascii="Arial" w:hAnsi="Arial" w:cs="Arial"/>
          <w:b/>
          <w:lang w:val="cs-CZ"/>
        </w:rPr>
        <w:t>Celková nabídková cena: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4"/>
        <w:gridCol w:w="708"/>
      </w:tblGrid>
      <w:tr w:rsidR="00CF20C0" w:rsidRPr="0094543F" w14:paraId="39843777" w14:textId="77777777" w:rsidTr="003A2F37">
        <w:trPr>
          <w:cantSplit/>
          <w:trHeight w:val="397"/>
          <w:jc w:val="center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74" w14:textId="77777777" w:rsidR="00CF20C0" w:rsidRPr="0094543F" w:rsidRDefault="00CF20C0" w:rsidP="00BE06E2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Nabídková cena bez DPH</w:t>
            </w:r>
            <w:r w:rsidR="008A2023" w:rsidRPr="0094543F">
              <w:rPr>
                <w:rFonts w:ascii="Arial" w:hAnsi="Arial" w:cs="Arial"/>
                <w:b/>
                <w:sz w:val="20"/>
                <w:lang w:val="cs-CZ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843775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843776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b/>
                <w:sz w:val="20"/>
                <w:lang w:val="cs-CZ"/>
              </w:rPr>
            </w:pPr>
            <w:r w:rsidRPr="0094543F">
              <w:rPr>
                <w:rFonts w:ascii="Arial" w:hAnsi="Arial" w:cs="Arial"/>
                <w:b/>
                <w:sz w:val="20"/>
                <w:lang w:val="cs-CZ"/>
              </w:rPr>
              <w:t>Kč</w:t>
            </w:r>
          </w:p>
        </w:tc>
      </w:tr>
      <w:tr w:rsidR="00CF20C0" w:rsidRPr="0094543F" w14:paraId="3984377B" w14:textId="77777777" w:rsidTr="003A2F37">
        <w:trPr>
          <w:cantSplit/>
          <w:trHeight w:val="397"/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43778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4543F">
              <w:rPr>
                <w:rFonts w:ascii="Arial" w:hAnsi="Arial" w:cs="Arial"/>
                <w:sz w:val="20"/>
                <w:lang w:val="cs-CZ"/>
              </w:rPr>
              <w:t>DPH ve výši ………… 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9843779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84377A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4543F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  <w:tr w:rsidR="00CF20C0" w:rsidRPr="0094543F" w14:paraId="3984377F" w14:textId="77777777" w:rsidTr="003A2F37">
        <w:trPr>
          <w:cantSplit/>
          <w:trHeight w:val="397"/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4377C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4543F">
              <w:rPr>
                <w:rFonts w:ascii="Arial" w:hAnsi="Arial" w:cs="Arial"/>
                <w:sz w:val="20"/>
                <w:lang w:val="cs-CZ"/>
              </w:rPr>
              <w:t>Nabídková cena včetně DPH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84377D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84377E" w14:textId="77777777" w:rsidR="00CF20C0" w:rsidRPr="0094543F" w:rsidRDefault="00CF20C0" w:rsidP="00EC1A79">
            <w:pPr>
              <w:spacing w:line="200" w:lineRule="atLeast"/>
              <w:jc w:val="both"/>
              <w:rPr>
                <w:rFonts w:ascii="Arial" w:hAnsi="Arial" w:cs="Arial"/>
                <w:sz w:val="20"/>
                <w:lang w:val="cs-CZ"/>
              </w:rPr>
            </w:pPr>
            <w:r w:rsidRPr="0094543F">
              <w:rPr>
                <w:rFonts w:ascii="Arial" w:hAnsi="Arial" w:cs="Arial"/>
                <w:sz w:val="20"/>
                <w:lang w:val="cs-CZ"/>
              </w:rPr>
              <w:t>Kč</w:t>
            </w:r>
          </w:p>
        </w:tc>
      </w:tr>
    </w:tbl>
    <w:p w14:paraId="39843780" w14:textId="77777777" w:rsidR="00CF20C0" w:rsidRPr="0094543F" w:rsidRDefault="00CF20C0" w:rsidP="00CF20C0">
      <w:pPr>
        <w:spacing w:line="200" w:lineRule="atLeast"/>
        <w:jc w:val="both"/>
        <w:rPr>
          <w:rFonts w:ascii="Arial" w:hAnsi="Arial" w:cs="Arial"/>
          <w:i/>
          <w:sz w:val="20"/>
          <w:lang w:val="cs-CZ"/>
        </w:rPr>
      </w:pPr>
    </w:p>
    <w:p w14:paraId="477D32B2" w14:textId="77777777" w:rsidR="003A2F37" w:rsidRDefault="003A2F37" w:rsidP="003A2F37">
      <w:pPr>
        <w:spacing w:line="200" w:lineRule="atLeast"/>
        <w:ind w:firstLine="709"/>
        <w:outlineLvl w:val="0"/>
        <w:rPr>
          <w:rFonts w:ascii="Arial" w:hAnsi="Arial" w:cs="Arial"/>
          <w:sz w:val="20"/>
          <w:lang w:val="cs-CZ"/>
        </w:rPr>
      </w:pPr>
    </w:p>
    <w:p w14:paraId="39843781" w14:textId="0F54E90C" w:rsidR="00CF20C0" w:rsidRPr="0094543F" w:rsidRDefault="00CF20C0" w:rsidP="003A2F37">
      <w:pPr>
        <w:spacing w:line="200" w:lineRule="atLeast"/>
        <w:ind w:firstLine="709"/>
        <w:outlineLvl w:val="0"/>
        <w:rPr>
          <w:rFonts w:ascii="Arial" w:hAnsi="Arial" w:cs="Arial"/>
          <w:sz w:val="20"/>
          <w:lang w:val="cs-CZ"/>
        </w:rPr>
      </w:pPr>
      <w:r w:rsidRPr="0094543F">
        <w:rPr>
          <w:rFonts w:ascii="Arial" w:hAnsi="Arial" w:cs="Arial"/>
          <w:sz w:val="20"/>
          <w:lang w:val="cs-CZ"/>
        </w:rPr>
        <w:t>V _____________ dne __________</w:t>
      </w:r>
    </w:p>
    <w:p w14:paraId="5FD5763E" w14:textId="77777777" w:rsidR="00534613" w:rsidRDefault="00CF20C0" w:rsidP="00534613">
      <w:pPr>
        <w:spacing w:line="200" w:lineRule="atLeast"/>
        <w:ind w:left="4964" w:firstLine="708"/>
        <w:jc w:val="both"/>
        <w:rPr>
          <w:rFonts w:ascii="Arial" w:hAnsi="Arial" w:cs="Arial"/>
          <w:sz w:val="20"/>
          <w:lang w:val="cs-CZ"/>
        </w:rPr>
      </w:pPr>
      <w:r w:rsidRPr="0094543F">
        <w:rPr>
          <w:rFonts w:ascii="Arial" w:hAnsi="Arial" w:cs="Arial"/>
          <w:sz w:val="20"/>
          <w:lang w:val="cs-CZ"/>
        </w:rPr>
        <w:t xml:space="preserve"> _____________________________</w:t>
      </w:r>
    </w:p>
    <w:p w14:paraId="39843783" w14:textId="1C88D7B6" w:rsidR="00CF20C0" w:rsidRPr="0094543F" w:rsidRDefault="00534613" w:rsidP="00534613">
      <w:pPr>
        <w:spacing w:line="200" w:lineRule="atLeast"/>
        <w:ind w:left="4964" w:firstLine="708"/>
        <w:jc w:val="both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 xml:space="preserve">  </w:t>
      </w:r>
      <w:r w:rsidRPr="0094543F">
        <w:rPr>
          <w:rFonts w:ascii="Arial" w:hAnsi="Arial" w:cs="Arial"/>
          <w:sz w:val="20"/>
          <w:lang w:val="cs-CZ"/>
        </w:rPr>
        <w:t>J</w:t>
      </w:r>
      <w:r w:rsidR="00CF20C0" w:rsidRPr="0094543F">
        <w:rPr>
          <w:rFonts w:ascii="Arial" w:hAnsi="Arial" w:cs="Arial"/>
          <w:sz w:val="20"/>
          <w:lang w:val="cs-CZ"/>
        </w:rPr>
        <w:t>méno</w:t>
      </w:r>
      <w:r>
        <w:rPr>
          <w:rFonts w:ascii="Arial" w:hAnsi="Arial" w:cs="Arial"/>
          <w:sz w:val="20"/>
          <w:lang w:val="cs-CZ"/>
        </w:rPr>
        <w:t>, příjmení, funkce</w:t>
      </w:r>
      <w:r w:rsidR="00CF20C0" w:rsidRPr="0094543F">
        <w:rPr>
          <w:rFonts w:ascii="Arial" w:hAnsi="Arial" w:cs="Arial"/>
          <w:sz w:val="20"/>
          <w:lang w:val="cs-CZ"/>
        </w:rPr>
        <w:t xml:space="preserve"> a podpis</w:t>
      </w:r>
    </w:p>
    <w:p w14:paraId="39843784" w14:textId="48C80FB9" w:rsidR="00CF20C0" w:rsidRPr="0094543F" w:rsidRDefault="00CF20C0" w:rsidP="00CF20C0">
      <w:pPr>
        <w:pStyle w:val="Zkladntext"/>
        <w:spacing w:line="200" w:lineRule="atLeast"/>
        <w:rPr>
          <w:sz w:val="20"/>
          <w:szCs w:val="20"/>
          <w:lang w:val="cs-CZ"/>
        </w:rPr>
      </w:pPr>
      <w:r w:rsidRPr="0094543F">
        <w:rPr>
          <w:lang w:val="cs-CZ"/>
        </w:rPr>
        <w:tab/>
      </w:r>
      <w:r w:rsidRPr="0094543F">
        <w:rPr>
          <w:lang w:val="cs-CZ"/>
        </w:rPr>
        <w:tab/>
      </w:r>
      <w:r w:rsidRPr="0094543F">
        <w:rPr>
          <w:lang w:val="cs-CZ"/>
        </w:rPr>
        <w:tab/>
      </w:r>
      <w:r w:rsidRPr="0094543F">
        <w:rPr>
          <w:lang w:val="cs-CZ"/>
        </w:rPr>
        <w:tab/>
      </w:r>
      <w:r w:rsidRPr="0094543F">
        <w:rPr>
          <w:lang w:val="cs-CZ"/>
        </w:rPr>
        <w:tab/>
      </w:r>
      <w:r w:rsidRPr="0094543F">
        <w:rPr>
          <w:lang w:val="cs-CZ"/>
        </w:rPr>
        <w:tab/>
      </w:r>
      <w:r w:rsidRPr="0094543F">
        <w:rPr>
          <w:lang w:val="cs-CZ"/>
        </w:rPr>
        <w:tab/>
      </w:r>
      <w:r w:rsidR="003A2F37">
        <w:rPr>
          <w:lang w:val="cs-CZ"/>
        </w:rPr>
        <w:tab/>
        <w:t xml:space="preserve">  </w:t>
      </w:r>
      <w:r w:rsidR="00534613">
        <w:rPr>
          <w:lang w:val="cs-CZ"/>
        </w:rPr>
        <w:t xml:space="preserve"> </w:t>
      </w:r>
      <w:r w:rsidRPr="0094543F">
        <w:rPr>
          <w:sz w:val="20"/>
          <w:szCs w:val="20"/>
          <w:lang w:val="cs-CZ"/>
        </w:rPr>
        <w:t>oprávněného zástupce účastníka</w:t>
      </w:r>
    </w:p>
    <w:sectPr w:rsidR="00CF20C0" w:rsidRPr="0094543F" w:rsidSect="008A2023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3787" w14:textId="77777777" w:rsidR="00091D10" w:rsidRDefault="00091D10">
      <w:r>
        <w:separator/>
      </w:r>
    </w:p>
  </w:endnote>
  <w:endnote w:type="continuationSeparator" w:id="0">
    <w:p w14:paraId="39843788" w14:textId="77777777" w:rsidR="00091D10" w:rsidRDefault="0009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378A" w14:textId="77777777" w:rsidR="00942B95" w:rsidRDefault="007D05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984378B" w14:textId="77777777" w:rsidR="00942B95" w:rsidRDefault="00942B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378C" w14:textId="77777777" w:rsidR="00942B95" w:rsidRDefault="007D05D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42B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046E8">
      <w:rPr>
        <w:rStyle w:val="slostrnky"/>
        <w:noProof/>
      </w:rPr>
      <w:t>1</w:t>
    </w:r>
    <w:r>
      <w:rPr>
        <w:rStyle w:val="slostrnky"/>
      </w:rPr>
      <w:fldChar w:fldCharType="end"/>
    </w:r>
  </w:p>
  <w:p w14:paraId="3984378D" w14:textId="77777777" w:rsidR="00942B95" w:rsidRDefault="00942B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3785" w14:textId="77777777" w:rsidR="00091D10" w:rsidRDefault="00091D10">
      <w:r>
        <w:separator/>
      </w:r>
    </w:p>
  </w:footnote>
  <w:footnote w:type="continuationSeparator" w:id="0">
    <w:p w14:paraId="39843786" w14:textId="77777777" w:rsidR="00091D10" w:rsidRDefault="0009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3789" w14:textId="77777777" w:rsidR="00942B95" w:rsidRDefault="00BE06E2" w:rsidP="00BE06E2">
    <w:pPr>
      <w:pStyle w:val="Zhlav"/>
      <w:tabs>
        <w:tab w:val="clear" w:pos="9072"/>
        <w:tab w:val="left" w:pos="829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3CEC"/>
    <w:multiLevelType w:val="hybridMultilevel"/>
    <w:tmpl w:val="A6C2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F90C3A"/>
    <w:multiLevelType w:val="hybridMultilevel"/>
    <w:tmpl w:val="E49A6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F3120"/>
    <w:multiLevelType w:val="hybridMultilevel"/>
    <w:tmpl w:val="CF2698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775995"/>
    <w:multiLevelType w:val="hybridMultilevel"/>
    <w:tmpl w:val="D9E8563C"/>
    <w:lvl w:ilvl="0" w:tplc="AA8E928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20AE1"/>
    <w:multiLevelType w:val="hybridMultilevel"/>
    <w:tmpl w:val="0706D5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F00B2"/>
    <w:multiLevelType w:val="hybridMultilevel"/>
    <w:tmpl w:val="373200EC"/>
    <w:lvl w:ilvl="0" w:tplc="040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9C68E9"/>
    <w:multiLevelType w:val="hybridMultilevel"/>
    <w:tmpl w:val="F49498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8075477">
    <w:abstractNumId w:val="6"/>
  </w:num>
  <w:num w:numId="2" w16cid:durableId="1047872539">
    <w:abstractNumId w:val="1"/>
  </w:num>
  <w:num w:numId="3" w16cid:durableId="2136243487">
    <w:abstractNumId w:val="4"/>
  </w:num>
  <w:num w:numId="4" w16cid:durableId="1448543898">
    <w:abstractNumId w:val="0"/>
  </w:num>
  <w:num w:numId="5" w16cid:durableId="531457751">
    <w:abstractNumId w:val="5"/>
  </w:num>
  <w:num w:numId="6" w16cid:durableId="681860007">
    <w:abstractNumId w:val="2"/>
  </w:num>
  <w:num w:numId="7" w16cid:durableId="18726493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6"/>
    <w:rsid w:val="0000348A"/>
    <w:rsid w:val="00003815"/>
    <w:rsid w:val="00003BC3"/>
    <w:rsid w:val="000057F3"/>
    <w:rsid w:val="00005831"/>
    <w:rsid w:val="00011795"/>
    <w:rsid w:val="00013C5B"/>
    <w:rsid w:val="000170F2"/>
    <w:rsid w:val="000229D8"/>
    <w:rsid w:val="00024480"/>
    <w:rsid w:val="00025541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5118A"/>
    <w:rsid w:val="00051DCD"/>
    <w:rsid w:val="000525BC"/>
    <w:rsid w:val="000559BF"/>
    <w:rsid w:val="0005604C"/>
    <w:rsid w:val="000575E2"/>
    <w:rsid w:val="000608CC"/>
    <w:rsid w:val="00060C83"/>
    <w:rsid w:val="00062AFD"/>
    <w:rsid w:val="00063CAC"/>
    <w:rsid w:val="000641B7"/>
    <w:rsid w:val="00071E76"/>
    <w:rsid w:val="00071F8F"/>
    <w:rsid w:val="00071FC8"/>
    <w:rsid w:val="00072670"/>
    <w:rsid w:val="00077964"/>
    <w:rsid w:val="00077F9F"/>
    <w:rsid w:val="00077FD8"/>
    <w:rsid w:val="00082E08"/>
    <w:rsid w:val="0008392D"/>
    <w:rsid w:val="00084368"/>
    <w:rsid w:val="00086E37"/>
    <w:rsid w:val="00091D10"/>
    <w:rsid w:val="000927CD"/>
    <w:rsid w:val="00094018"/>
    <w:rsid w:val="000942E4"/>
    <w:rsid w:val="000948EA"/>
    <w:rsid w:val="00096D8C"/>
    <w:rsid w:val="000974E8"/>
    <w:rsid w:val="00097804"/>
    <w:rsid w:val="000A1DC8"/>
    <w:rsid w:val="000A3837"/>
    <w:rsid w:val="000A5B70"/>
    <w:rsid w:val="000A5D82"/>
    <w:rsid w:val="000A7569"/>
    <w:rsid w:val="000A7943"/>
    <w:rsid w:val="000B2DFF"/>
    <w:rsid w:val="000B444A"/>
    <w:rsid w:val="000B625B"/>
    <w:rsid w:val="000C0DA0"/>
    <w:rsid w:val="000C5E04"/>
    <w:rsid w:val="000C6BCC"/>
    <w:rsid w:val="000D0859"/>
    <w:rsid w:val="000D3913"/>
    <w:rsid w:val="000D4C3B"/>
    <w:rsid w:val="000D52D6"/>
    <w:rsid w:val="000D6016"/>
    <w:rsid w:val="000D7A10"/>
    <w:rsid w:val="000D7E59"/>
    <w:rsid w:val="000E00F6"/>
    <w:rsid w:val="000E3358"/>
    <w:rsid w:val="000E78A5"/>
    <w:rsid w:val="000E7D55"/>
    <w:rsid w:val="000E7FE2"/>
    <w:rsid w:val="000F3FDA"/>
    <w:rsid w:val="000F691D"/>
    <w:rsid w:val="000F7658"/>
    <w:rsid w:val="000F7ADC"/>
    <w:rsid w:val="00101F70"/>
    <w:rsid w:val="00103C0C"/>
    <w:rsid w:val="001116D2"/>
    <w:rsid w:val="001178AC"/>
    <w:rsid w:val="001234A0"/>
    <w:rsid w:val="00124A4A"/>
    <w:rsid w:val="0012600D"/>
    <w:rsid w:val="001314DE"/>
    <w:rsid w:val="00131DD6"/>
    <w:rsid w:val="00132942"/>
    <w:rsid w:val="001330E6"/>
    <w:rsid w:val="001338AC"/>
    <w:rsid w:val="0013392A"/>
    <w:rsid w:val="00133E53"/>
    <w:rsid w:val="0013438F"/>
    <w:rsid w:val="00136441"/>
    <w:rsid w:val="00136CF0"/>
    <w:rsid w:val="00137E0F"/>
    <w:rsid w:val="00142909"/>
    <w:rsid w:val="0014699B"/>
    <w:rsid w:val="00150786"/>
    <w:rsid w:val="001524DF"/>
    <w:rsid w:val="00153119"/>
    <w:rsid w:val="00153A22"/>
    <w:rsid w:val="00155D88"/>
    <w:rsid w:val="00156862"/>
    <w:rsid w:val="00156E95"/>
    <w:rsid w:val="0016530E"/>
    <w:rsid w:val="001658E4"/>
    <w:rsid w:val="00166F08"/>
    <w:rsid w:val="00175F9B"/>
    <w:rsid w:val="00176E92"/>
    <w:rsid w:val="00177301"/>
    <w:rsid w:val="00180586"/>
    <w:rsid w:val="00181EA8"/>
    <w:rsid w:val="00186D13"/>
    <w:rsid w:val="00187089"/>
    <w:rsid w:val="00187D06"/>
    <w:rsid w:val="00187E11"/>
    <w:rsid w:val="001910ED"/>
    <w:rsid w:val="00193413"/>
    <w:rsid w:val="0019463D"/>
    <w:rsid w:val="00195318"/>
    <w:rsid w:val="00197ABD"/>
    <w:rsid w:val="00197BC8"/>
    <w:rsid w:val="001A409B"/>
    <w:rsid w:val="001A6186"/>
    <w:rsid w:val="001A6732"/>
    <w:rsid w:val="001C64FB"/>
    <w:rsid w:val="001C78A5"/>
    <w:rsid w:val="001D06A3"/>
    <w:rsid w:val="001D274F"/>
    <w:rsid w:val="001D3F90"/>
    <w:rsid w:val="001E103D"/>
    <w:rsid w:val="001E393F"/>
    <w:rsid w:val="001E71FD"/>
    <w:rsid w:val="001E7CA7"/>
    <w:rsid w:val="001F0558"/>
    <w:rsid w:val="001F06F9"/>
    <w:rsid w:val="001F196A"/>
    <w:rsid w:val="001F4CF1"/>
    <w:rsid w:val="001F61F3"/>
    <w:rsid w:val="001F63D7"/>
    <w:rsid w:val="0020297D"/>
    <w:rsid w:val="00204123"/>
    <w:rsid w:val="002067AE"/>
    <w:rsid w:val="00207059"/>
    <w:rsid w:val="00211C9B"/>
    <w:rsid w:val="002144CC"/>
    <w:rsid w:val="00217C0B"/>
    <w:rsid w:val="00220FFA"/>
    <w:rsid w:val="0022277C"/>
    <w:rsid w:val="002249FE"/>
    <w:rsid w:val="002253D6"/>
    <w:rsid w:val="0023039C"/>
    <w:rsid w:val="00233B70"/>
    <w:rsid w:val="002346FF"/>
    <w:rsid w:val="002360D4"/>
    <w:rsid w:val="00240444"/>
    <w:rsid w:val="002431BD"/>
    <w:rsid w:val="00243625"/>
    <w:rsid w:val="0024606F"/>
    <w:rsid w:val="00247AE5"/>
    <w:rsid w:val="00255113"/>
    <w:rsid w:val="00257AA3"/>
    <w:rsid w:val="00260774"/>
    <w:rsid w:val="00261E19"/>
    <w:rsid w:val="0026525A"/>
    <w:rsid w:val="00271590"/>
    <w:rsid w:val="00273DB7"/>
    <w:rsid w:val="00274A97"/>
    <w:rsid w:val="00274D13"/>
    <w:rsid w:val="002756DC"/>
    <w:rsid w:val="00277B64"/>
    <w:rsid w:val="002814A8"/>
    <w:rsid w:val="002828D6"/>
    <w:rsid w:val="00285EFB"/>
    <w:rsid w:val="0029114F"/>
    <w:rsid w:val="00291F52"/>
    <w:rsid w:val="002937F1"/>
    <w:rsid w:val="00295FC0"/>
    <w:rsid w:val="00295FE4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34C2"/>
    <w:rsid w:val="002B5440"/>
    <w:rsid w:val="002B6C94"/>
    <w:rsid w:val="002C2981"/>
    <w:rsid w:val="002C3928"/>
    <w:rsid w:val="002C3AD8"/>
    <w:rsid w:val="002C3D16"/>
    <w:rsid w:val="002C594B"/>
    <w:rsid w:val="002C6F8D"/>
    <w:rsid w:val="002D0C7E"/>
    <w:rsid w:val="002D197D"/>
    <w:rsid w:val="002D313E"/>
    <w:rsid w:val="002D3B25"/>
    <w:rsid w:val="002D6E51"/>
    <w:rsid w:val="002E3DBF"/>
    <w:rsid w:val="002F084D"/>
    <w:rsid w:val="002F2E28"/>
    <w:rsid w:val="002F4747"/>
    <w:rsid w:val="002F48D1"/>
    <w:rsid w:val="002F782C"/>
    <w:rsid w:val="0030163A"/>
    <w:rsid w:val="003025A1"/>
    <w:rsid w:val="00305315"/>
    <w:rsid w:val="00306E69"/>
    <w:rsid w:val="003072E2"/>
    <w:rsid w:val="003079F2"/>
    <w:rsid w:val="00310C82"/>
    <w:rsid w:val="0031420B"/>
    <w:rsid w:val="003167F6"/>
    <w:rsid w:val="00316BA1"/>
    <w:rsid w:val="00322A8E"/>
    <w:rsid w:val="003257F9"/>
    <w:rsid w:val="00326511"/>
    <w:rsid w:val="00330B82"/>
    <w:rsid w:val="00331695"/>
    <w:rsid w:val="003326CD"/>
    <w:rsid w:val="00334F31"/>
    <w:rsid w:val="0034017F"/>
    <w:rsid w:val="00340DFA"/>
    <w:rsid w:val="00342B02"/>
    <w:rsid w:val="00343317"/>
    <w:rsid w:val="00344581"/>
    <w:rsid w:val="003472FA"/>
    <w:rsid w:val="0035017B"/>
    <w:rsid w:val="00350D25"/>
    <w:rsid w:val="003529BE"/>
    <w:rsid w:val="00354122"/>
    <w:rsid w:val="00354986"/>
    <w:rsid w:val="003568AC"/>
    <w:rsid w:val="00356977"/>
    <w:rsid w:val="00357FBC"/>
    <w:rsid w:val="003603BC"/>
    <w:rsid w:val="00361358"/>
    <w:rsid w:val="00362A01"/>
    <w:rsid w:val="00363A7C"/>
    <w:rsid w:val="0036415C"/>
    <w:rsid w:val="003645FF"/>
    <w:rsid w:val="003655AD"/>
    <w:rsid w:val="00366577"/>
    <w:rsid w:val="003675EF"/>
    <w:rsid w:val="003676AC"/>
    <w:rsid w:val="00367D4A"/>
    <w:rsid w:val="00371AE7"/>
    <w:rsid w:val="00373EDC"/>
    <w:rsid w:val="003750F4"/>
    <w:rsid w:val="003778CD"/>
    <w:rsid w:val="0038078C"/>
    <w:rsid w:val="00381BE4"/>
    <w:rsid w:val="003867E6"/>
    <w:rsid w:val="00387803"/>
    <w:rsid w:val="00390FFE"/>
    <w:rsid w:val="003920AD"/>
    <w:rsid w:val="003963BA"/>
    <w:rsid w:val="003A2F37"/>
    <w:rsid w:val="003A4D75"/>
    <w:rsid w:val="003A7CA0"/>
    <w:rsid w:val="003B0527"/>
    <w:rsid w:val="003B4797"/>
    <w:rsid w:val="003B7BD3"/>
    <w:rsid w:val="003B7EDB"/>
    <w:rsid w:val="003C208C"/>
    <w:rsid w:val="003C2F21"/>
    <w:rsid w:val="003C369C"/>
    <w:rsid w:val="003C727A"/>
    <w:rsid w:val="003D018E"/>
    <w:rsid w:val="003D4353"/>
    <w:rsid w:val="003D4D0D"/>
    <w:rsid w:val="003D5E70"/>
    <w:rsid w:val="003D7EBF"/>
    <w:rsid w:val="003E0627"/>
    <w:rsid w:val="003E0888"/>
    <w:rsid w:val="003E305B"/>
    <w:rsid w:val="003E38A7"/>
    <w:rsid w:val="003E4F7C"/>
    <w:rsid w:val="003E5C92"/>
    <w:rsid w:val="003E7115"/>
    <w:rsid w:val="003F065B"/>
    <w:rsid w:val="003F096F"/>
    <w:rsid w:val="003F2699"/>
    <w:rsid w:val="003F3977"/>
    <w:rsid w:val="003F617E"/>
    <w:rsid w:val="003F6252"/>
    <w:rsid w:val="003F67A0"/>
    <w:rsid w:val="0040068A"/>
    <w:rsid w:val="0040277F"/>
    <w:rsid w:val="004111A1"/>
    <w:rsid w:val="00414E04"/>
    <w:rsid w:val="0041796A"/>
    <w:rsid w:val="004211F6"/>
    <w:rsid w:val="004218A5"/>
    <w:rsid w:val="00422199"/>
    <w:rsid w:val="00423126"/>
    <w:rsid w:val="00423BEE"/>
    <w:rsid w:val="00425E17"/>
    <w:rsid w:val="00427A0B"/>
    <w:rsid w:val="004315EA"/>
    <w:rsid w:val="00433E2F"/>
    <w:rsid w:val="004362EE"/>
    <w:rsid w:val="004364B3"/>
    <w:rsid w:val="004405E8"/>
    <w:rsid w:val="004407A8"/>
    <w:rsid w:val="00442180"/>
    <w:rsid w:val="0044608F"/>
    <w:rsid w:val="004463FF"/>
    <w:rsid w:val="00447F1A"/>
    <w:rsid w:val="00451915"/>
    <w:rsid w:val="00456500"/>
    <w:rsid w:val="00456AB9"/>
    <w:rsid w:val="00457A81"/>
    <w:rsid w:val="00460686"/>
    <w:rsid w:val="004640E1"/>
    <w:rsid w:val="00465D63"/>
    <w:rsid w:val="00473C3C"/>
    <w:rsid w:val="00477CD1"/>
    <w:rsid w:val="00480639"/>
    <w:rsid w:val="004832FA"/>
    <w:rsid w:val="00483ADD"/>
    <w:rsid w:val="00484985"/>
    <w:rsid w:val="00486270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1BFD"/>
    <w:rsid w:val="004B256C"/>
    <w:rsid w:val="004B3E37"/>
    <w:rsid w:val="004B44EE"/>
    <w:rsid w:val="004B6571"/>
    <w:rsid w:val="004B66A7"/>
    <w:rsid w:val="004B7042"/>
    <w:rsid w:val="004B7902"/>
    <w:rsid w:val="004C4E57"/>
    <w:rsid w:val="004C66BC"/>
    <w:rsid w:val="004C6D6B"/>
    <w:rsid w:val="004C79CD"/>
    <w:rsid w:val="004D2917"/>
    <w:rsid w:val="004D36C8"/>
    <w:rsid w:val="004D3ACC"/>
    <w:rsid w:val="004D4356"/>
    <w:rsid w:val="004D758B"/>
    <w:rsid w:val="004D77B2"/>
    <w:rsid w:val="004E03E4"/>
    <w:rsid w:val="004E2AEB"/>
    <w:rsid w:val="004E7DB4"/>
    <w:rsid w:val="004F2453"/>
    <w:rsid w:val="004F6154"/>
    <w:rsid w:val="004F62AF"/>
    <w:rsid w:val="00500282"/>
    <w:rsid w:val="0050156B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2E18"/>
    <w:rsid w:val="00513DC6"/>
    <w:rsid w:val="00514787"/>
    <w:rsid w:val="00515F53"/>
    <w:rsid w:val="005169D9"/>
    <w:rsid w:val="00520019"/>
    <w:rsid w:val="005227AD"/>
    <w:rsid w:val="0052403E"/>
    <w:rsid w:val="00534613"/>
    <w:rsid w:val="00536AB9"/>
    <w:rsid w:val="00540754"/>
    <w:rsid w:val="00542596"/>
    <w:rsid w:val="005436AF"/>
    <w:rsid w:val="0054476F"/>
    <w:rsid w:val="005478F5"/>
    <w:rsid w:val="00547B69"/>
    <w:rsid w:val="00552B98"/>
    <w:rsid w:val="005533AB"/>
    <w:rsid w:val="0055646E"/>
    <w:rsid w:val="005573E3"/>
    <w:rsid w:val="005574FE"/>
    <w:rsid w:val="00560126"/>
    <w:rsid w:val="00560C77"/>
    <w:rsid w:val="005656F7"/>
    <w:rsid w:val="00566554"/>
    <w:rsid w:val="00567E3C"/>
    <w:rsid w:val="00573E95"/>
    <w:rsid w:val="00574FCE"/>
    <w:rsid w:val="005761C6"/>
    <w:rsid w:val="0057648E"/>
    <w:rsid w:val="00577531"/>
    <w:rsid w:val="00577898"/>
    <w:rsid w:val="00580DF6"/>
    <w:rsid w:val="00581C52"/>
    <w:rsid w:val="00582116"/>
    <w:rsid w:val="005826FB"/>
    <w:rsid w:val="005833A0"/>
    <w:rsid w:val="00585587"/>
    <w:rsid w:val="005860F7"/>
    <w:rsid w:val="00586FDD"/>
    <w:rsid w:val="0058700D"/>
    <w:rsid w:val="00587016"/>
    <w:rsid w:val="00587137"/>
    <w:rsid w:val="0059031A"/>
    <w:rsid w:val="00590930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D025B"/>
    <w:rsid w:val="005D188D"/>
    <w:rsid w:val="005D19F1"/>
    <w:rsid w:val="005D5A55"/>
    <w:rsid w:val="005D5BF3"/>
    <w:rsid w:val="005D5C30"/>
    <w:rsid w:val="005D733F"/>
    <w:rsid w:val="005D77EB"/>
    <w:rsid w:val="005D7FB5"/>
    <w:rsid w:val="005E0E34"/>
    <w:rsid w:val="005E4BCC"/>
    <w:rsid w:val="005E4DE6"/>
    <w:rsid w:val="005E5092"/>
    <w:rsid w:val="005F09A2"/>
    <w:rsid w:val="005F3381"/>
    <w:rsid w:val="005F69B3"/>
    <w:rsid w:val="005F6F43"/>
    <w:rsid w:val="006001A1"/>
    <w:rsid w:val="00600F4C"/>
    <w:rsid w:val="006012EB"/>
    <w:rsid w:val="00602114"/>
    <w:rsid w:val="00604EC0"/>
    <w:rsid w:val="00610F5C"/>
    <w:rsid w:val="00616771"/>
    <w:rsid w:val="00621063"/>
    <w:rsid w:val="00623F8F"/>
    <w:rsid w:val="00626CBE"/>
    <w:rsid w:val="006279F0"/>
    <w:rsid w:val="006331A7"/>
    <w:rsid w:val="00637B62"/>
    <w:rsid w:val="0064464E"/>
    <w:rsid w:val="00645096"/>
    <w:rsid w:val="0064513D"/>
    <w:rsid w:val="00645C5E"/>
    <w:rsid w:val="00646439"/>
    <w:rsid w:val="0065124B"/>
    <w:rsid w:val="0065361D"/>
    <w:rsid w:val="0065382B"/>
    <w:rsid w:val="006539C9"/>
    <w:rsid w:val="00655136"/>
    <w:rsid w:val="006553B6"/>
    <w:rsid w:val="006622A9"/>
    <w:rsid w:val="00663025"/>
    <w:rsid w:val="0066334D"/>
    <w:rsid w:val="0067126F"/>
    <w:rsid w:val="00673823"/>
    <w:rsid w:val="00673B37"/>
    <w:rsid w:val="00676D87"/>
    <w:rsid w:val="0068416A"/>
    <w:rsid w:val="0068663F"/>
    <w:rsid w:val="00691756"/>
    <w:rsid w:val="006917E9"/>
    <w:rsid w:val="00697402"/>
    <w:rsid w:val="006A0D54"/>
    <w:rsid w:val="006A116D"/>
    <w:rsid w:val="006A338A"/>
    <w:rsid w:val="006A6930"/>
    <w:rsid w:val="006A6B1A"/>
    <w:rsid w:val="006A7737"/>
    <w:rsid w:val="006B110C"/>
    <w:rsid w:val="006B2185"/>
    <w:rsid w:val="006B52CC"/>
    <w:rsid w:val="006B6C65"/>
    <w:rsid w:val="006B7A1C"/>
    <w:rsid w:val="006C0E1A"/>
    <w:rsid w:val="006C1330"/>
    <w:rsid w:val="006C1CAA"/>
    <w:rsid w:val="006C2146"/>
    <w:rsid w:val="006C3EB7"/>
    <w:rsid w:val="006D0580"/>
    <w:rsid w:val="006D15C4"/>
    <w:rsid w:val="006D68C8"/>
    <w:rsid w:val="006D69CC"/>
    <w:rsid w:val="006E2616"/>
    <w:rsid w:val="006E3198"/>
    <w:rsid w:val="006E5005"/>
    <w:rsid w:val="006E5B15"/>
    <w:rsid w:val="006E7357"/>
    <w:rsid w:val="006F027B"/>
    <w:rsid w:val="006F6BCC"/>
    <w:rsid w:val="00700015"/>
    <w:rsid w:val="007012A0"/>
    <w:rsid w:val="00701C3D"/>
    <w:rsid w:val="007046E8"/>
    <w:rsid w:val="00705418"/>
    <w:rsid w:val="0070658F"/>
    <w:rsid w:val="00706FBC"/>
    <w:rsid w:val="0070704A"/>
    <w:rsid w:val="0071137E"/>
    <w:rsid w:val="00711E6C"/>
    <w:rsid w:val="007129D5"/>
    <w:rsid w:val="00717B37"/>
    <w:rsid w:val="007215A7"/>
    <w:rsid w:val="00725CBA"/>
    <w:rsid w:val="00727AB3"/>
    <w:rsid w:val="00730105"/>
    <w:rsid w:val="00731123"/>
    <w:rsid w:val="00732244"/>
    <w:rsid w:val="00732CA2"/>
    <w:rsid w:val="00736859"/>
    <w:rsid w:val="00737F4B"/>
    <w:rsid w:val="00741BBD"/>
    <w:rsid w:val="007459E3"/>
    <w:rsid w:val="00746810"/>
    <w:rsid w:val="00750EBE"/>
    <w:rsid w:val="0075148E"/>
    <w:rsid w:val="00753788"/>
    <w:rsid w:val="00753D87"/>
    <w:rsid w:val="00754399"/>
    <w:rsid w:val="007544AC"/>
    <w:rsid w:val="0075508E"/>
    <w:rsid w:val="00755BA2"/>
    <w:rsid w:val="00757759"/>
    <w:rsid w:val="007607CB"/>
    <w:rsid w:val="00760965"/>
    <w:rsid w:val="00761259"/>
    <w:rsid w:val="00763B2C"/>
    <w:rsid w:val="00766826"/>
    <w:rsid w:val="00766CF2"/>
    <w:rsid w:val="00770117"/>
    <w:rsid w:val="00771337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61D2"/>
    <w:rsid w:val="00797088"/>
    <w:rsid w:val="00797B25"/>
    <w:rsid w:val="007A1CAB"/>
    <w:rsid w:val="007A5948"/>
    <w:rsid w:val="007A5E6D"/>
    <w:rsid w:val="007B2A8B"/>
    <w:rsid w:val="007B3CFD"/>
    <w:rsid w:val="007C547B"/>
    <w:rsid w:val="007C639A"/>
    <w:rsid w:val="007D01AF"/>
    <w:rsid w:val="007D05DC"/>
    <w:rsid w:val="007D1897"/>
    <w:rsid w:val="007D245B"/>
    <w:rsid w:val="007E0288"/>
    <w:rsid w:val="007E460A"/>
    <w:rsid w:val="007E5275"/>
    <w:rsid w:val="007E5B6C"/>
    <w:rsid w:val="007E73B1"/>
    <w:rsid w:val="007F010F"/>
    <w:rsid w:val="007F1B02"/>
    <w:rsid w:val="007F3660"/>
    <w:rsid w:val="00801926"/>
    <w:rsid w:val="00801C55"/>
    <w:rsid w:val="00801EC8"/>
    <w:rsid w:val="008023D6"/>
    <w:rsid w:val="00802597"/>
    <w:rsid w:val="00805858"/>
    <w:rsid w:val="00807F31"/>
    <w:rsid w:val="00812771"/>
    <w:rsid w:val="00812780"/>
    <w:rsid w:val="00812BE6"/>
    <w:rsid w:val="0081314B"/>
    <w:rsid w:val="008132AD"/>
    <w:rsid w:val="00813BE4"/>
    <w:rsid w:val="00813D09"/>
    <w:rsid w:val="00814AF2"/>
    <w:rsid w:val="0081524D"/>
    <w:rsid w:val="00815272"/>
    <w:rsid w:val="008153A7"/>
    <w:rsid w:val="00817CD9"/>
    <w:rsid w:val="00817F15"/>
    <w:rsid w:val="0082036E"/>
    <w:rsid w:val="00820975"/>
    <w:rsid w:val="008213F2"/>
    <w:rsid w:val="00824D6C"/>
    <w:rsid w:val="00824D9F"/>
    <w:rsid w:val="00832045"/>
    <w:rsid w:val="008336A6"/>
    <w:rsid w:val="0083533B"/>
    <w:rsid w:val="00840C6D"/>
    <w:rsid w:val="0084112C"/>
    <w:rsid w:val="00843252"/>
    <w:rsid w:val="00843960"/>
    <w:rsid w:val="00846C77"/>
    <w:rsid w:val="00851239"/>
    <w:rsid w:val="00851569"/>
    <w:rsid w:val="00853855"/>
    <w:rsid w:val="00854172"/>
    <w:rsid w:val="00855895"/>
    <w:rsid w:val="008567F2"/>
    <w:rsid w:val="00857B0B"/>
    <w:rsid w:val="008611FA"/>
    <w:rsid w:val="00861F53"/>
    <w:rsid w:val="0086202F"/>
    <w:rsid w:val="00862908"/>
    <w:rsid w:val="00863408"/>
    <w:rsid w:val="0086386F"/>
    <w:rsid w:val="00863D9E"/>
    <w:rsid w:val="00866286"/>
    <w:rsid w:val="00872A80"/>
    <w:rsid w:val="008732A4"/>
    <w:rsid w:val="00874D68"/>
    <w:rsid w:val="00876660"/>
    <w:rsid w:val="00880FEC"/>
    <w:rsid w:val="00882054"/>
    <w:rsid w:val="00883E42"/>
    <w:rsid w:val="00890586"/>
    <w:rsid w:val="008915D0"/>
    <w:rsid w:val="008925D8"/>
    <w:rsid w:val="008952E5"/>
    <w:rsid w:val="0089585A"/>
    <w:rsid w:val="008A12DC"/>
    <w:rsid w:val="008A2023"/>
    <w:rsid w:val="008A38DC"/>
    <w:rsid w:val="008A3F82"/>
    <w:rsid w:val="008A42C3"/>
    <w:rsid w:val="008A69E5"/>
    <w:rsid w:val="008B041B"/>
    <w:rsid w:val="008B1C81"/>
    <w:rsid w:val="008B2255"/>
    <w:rsid w:val="008B24D5"/>
    <w:rsid w:val="008B4C2C"/>
    <w:rsid w:val="008B6FA1"/>
    <w:rsid w:val="008B7B4F"/>
    <w:rsid w:val="008C188C"/>
    <w:rsid w:val="008C1DE9"/>
    <w:rsid w:val="008C4029"/>
    <w:rsid w:val="008C48F1"/>
    <w:rsid w:val="008C4CA3"/>
    <w:rsid w:val="008C5E88"/>
    <w:rsid w:val="008C78FF"/>
    <w:rsid w:val="008D2A2B"/>
    <w:rsid w:val="008D56B3"/>
    <w:rsid w:val="008D6780"/>
    <w:rsid w:val="008D687B"/>
    <w:rsid w:val="008D6CB3"/>
    <w:rsid w:val="008D71DB"/>
    <w:rsid w:val="008D7EBF"/>
    <w:rsid w:val="008E0334"/>
    <w:rsid w:val="008E0CEF"/>
    <w:rsid w:val="008E48FC"/>
    <w:rsid w:val="008E5C2F"/>
    <w:rsid w:val="008F099D"/>
    <w:rsid w:val="008F2845"/>
    <w:rsid w:val="008F72F8"/>
    <w:rsid w:val="009037DA"/>
    <w:rsid w:val="009107A8"/>
    <w:rsid w:val="009107FF"/>
    <w:rsid w:val="009110A8"/>
    <w:rsid w:val="00912110"/>
    <w:rsid w:val="00912133"/>
    <w:rsid w:val="009144F3"/>
    <w:rsid w:val="00914CCD"/>
    <w:rsid w:val="009152E6"/>
    <w:rsid w:val="0091538C"/>
    <w:rsid w:val="00915461"/>
    <w:rsid w:val="009156DE"/>
    <w:rsid w:val="009169AB"/>
    <w:rsid w:val="00917713"/>
    <w:rsid w:val="00921DB4"/>
    <w:rsid w:val="00930EFE"/>
    <w:rsid w:val="00931537"/>
    <w:rsid w:val="00931DA9"/>
    <w:rsid w:val="00932585"/>
    <w:rsid w:val="00932E8F"/>
    <w:rsid w:val="00936D58"/>
    <w:rsid w:val="00936F40"/>
    <w:rsid w:val="00942384"/>
    <w:rsid w:val="009428E1"/>
    <w:rsid w:val="00942B95"/>
    <w:rsid w:val="0094543F"/>
    <w:rsid w:val="00946E0D"/>
    <w:rsid w:val="009508AF"/>
    <w:rsid w:val="00953C2F"/>
    <w:rsid w:val="00960344"/>
    <w:rsid w:val="0096160A"/>
    <w:rsid w:val="00963078"/>
    <w:rsid w:val="00964C4D"/>
    <w:rsid w:val="00965C0A"/>
    <w:rsid w:val="00966CC1"/>
    <w:rsid w:val="009670A9"/>
    <w:rsid w:val="00967C7F"/>
    <w:rsid w:val="009778F7"/>
    <w:rsid w:val="009813B1"/>
    <w:rsid w:val="00981817"/>
    <w:rsid w:val="0098541E"/>
    <w:rsid w:val="00987D09"/>
    <w:rsid w:val="00991274"/>
    <w:rsid w:val="009914EA"/>
    <w:rsid w:val="00992026"/>
    <w:rsid w:val="00993209"/>
    <w:rsid w:val="0099546D"/>
    <w:rsid w:val="00995754"/>
    <w:rsid w:val="009A153E"/>
    <w:rsid w:val="009A6FD0"/>
    <w:rsid w:val="009A7B1A"/>
    <w:rsid w:val="009B0D36"/>
    <w:rsid w:val="009B15ED"/>
    <w:rsid w:val="009B1CB6"/>
    <w:rsid w:val="009B3DD1"/>
    <w:rsid w:val="009C0B93"/>
    <w:rsid w:val="009C6004"/>
    <w:rsid w:val="009C6365"/>
    <w:rsid w:val="009C726E"/>
    <w:rsid w:val="009C77E6"/>
    <w:rsid w:val="009D3646"/>
    <w:rsid w:val="009E09F1"/>
    <w:rsid w:val="009E2696"/>
    <w:rsid w:val="009E446A"/>
    <w:rsid w:val="009E4A9F"/>
    <w:rsid w:val="009E4C75"/>
    <w:rsid w:val="009E6835"/>
    <w:rsid w:val="009E74EF"/>
    <w:rsid w:val="009E7D63"/>
    <w:rsid w:val="009F2211"/>
    <w:rsid w:val="009F6E54"/>
    <w:rsid w:val="00A00A13"/>
    <w:rsid w:val="00A02FBE"/>
    <w:rsid w:val="00A0383A"/>
    <w:rsid w:val="00A0547D"/>
    <w:rsid w:val="00A0601C"/>
    <w:rsid w:val="00A0672A"/>
    <w:rsid w:val="00A0740C"/>
    <w:rsid w:val="00A1165F"/>
    <w:rsid w:val="00A125E4"/>
    <w:rsid w:val="00A13F5A"/>
    <w:rsid w:val="00A14236"/>
    <w:rsid w:val="00A16FCB"/>
    <w:rsid w:val="00A23A5D"/>
    <w:rsid w:val="00A25273"/>
    <w:rsid w:val="00A256D1"/>
    <w:rsid w:val="00A36B5B"/>
    <w:rsid w:val="00A37568"/>
    <w:rsid w:val="00A40063"/>
    <w:rsid w:val="00A40170"/>
    <w:rsid w:val="00A40F28"/>
    <w:rsid w:val="00A50C65"/>
    <w:rsid w:val="00A51F55"/>
    <w:rsid w:val="00A55609"/>
    <w:rsid w:val="00A57E2C"/>
    <w:rsid w:val="00A6013B"/>
    <w:rsid w:val="00A60D05"/>
    <w:rsid w:val="00A61387"/>
    <w:rsid w:val="00A645BB"/>
    <w:rsid w:val="00A72F06"/>
    <w:rsid w:val="00A73E78"/>
    <w:rsid w:val="00A76E7E"/>
    <w:rsid w:val="00A821AB"/>
    <w:rsid w:val="00A87802"/>
    <w:rsid w:val="00A93D5B"/>
    <w:rsid w:val="00A93E23"/>
    <w:rsid w:val="00A95307"/>
    <w:rsid w:val="00A95342"/>
    <w:rsid w:val="00A96D85"/>
    <w:rsid w:val="00AA0CB3"/>
    <w:rsid w:val="00AA1697"/>
    <w:rsid w:val="00AA4C48"/>
    <w:rsid w:val="00AA4F31"/>
    <w:rsid w:val="00AB065B"/>
    <w:rsid w:val="00AB2817"/>
    <w:rsid w:val="00AB4C20"/>
    <w:rsid w:val="00AB5B9A"/>
    <w:rsid w:val="00AC12B3"/>
    <w:rsid w:val="00AC21D5"/>
    <w:rsid w:val="00AC3AF5"/>
    <w:rsid w:val="00AC7B27"/>
    <w:rsid w:val="00AD4170"/>
    <w:rsid w:val="00AD478F"/>
    <w:rsid w:val="00AD564F"/>
    <w:rsid w:val="00AD6183"/>
    <w:rsid w:val="00AD6B19"/>
    <w:rsid w:val="00AD7921"/>
    <w:rsid w:val="00AE0DE4"/>
    <w:rsid w:val="00AE39A7"/>
    <w:rsid w:val="00AE3D26"/>
    <w:rsid w:val="00AE5F9A"/>
    <w:rsid w:val="00AE6171"/>
    <w:rsid w:val="00AE6FE1"/>
    <w:rsid w:val="00AF1D85"/>
    <w:rsid w:val="00AF1DD7"/>
    <w:rsid w:val="00AF3C59"/>
    <w:rsid w:val="00AF4BB8"/>
    <w:rsid w:val="00AF60D8"/>
    <w:rsid w:val="00AF6519"/>
    <w:rsid w:val="00AF67F3"/>
    <w:rsid w:val="00AF680D"/>
    <w:rsid w:val="00B000D0"/>
    <w:rsid w:val="00B0315E"/>
    <w:rsid w:val="00B044E4"/>
    <w:rsid w:val="00B107EA"/>
    <w:rsid w:val="00B10A50"/>
    <w:rsid w:val="00B11061"/>
    <w:rsid w:val="00B14030"/>
    <w:rsid w:val="00B1439E"/>
    <w:rsid w:val="00B260FB"/>
    <w:rsid w:val="00B268A9"/>
    <w:rsid w:val="00B3109D"/>
    <w:rsid w:val="00B31C1C"/>
    <w:rsid w:val="00B3492B"/>
    <w:rsid w:val="00B350C9"/>
    <w:rsid w:val="00B36DC7"/>
    <w:rsid w:val="00B37D45"/>
    <w:rsid w:val="00B40AE7"/>
    <w:rsid w:val="00B4403A"/>
    <w:rsid w:val="00B44B7F"/>
    <w:rsid w:val="00B44F51"/>
    <w:rsid w:val="00B46D4F"/>
    <w:rsid w:val="00B46E53"/>
    <w:rsid w:val="00B528B0"/>
    <w:rsid w:val="00B53749"/>
    <w:rsid w:val="00B55C63"/>
    <w:rsid w:val="00B56B4B"/>
    <w:rsid w:val="00B611A1"/>
    <w:rsid w:val="00B61688"/>
    <w:rsid w:val="00B6314D"/>
    <w:rsid w:val="00B676E8"/>
    <w:rsid w:val="00B67CE2"/>
    <w:rsid w:val="00B67DC4"/>
    <w:rsid w:val="00B703DB"/>
    <w:rsid w:val="00B70834"/>
    <w:rsid w:val="00B72589"/>
    <w:rsid w:val="00B7680D"/>
    <w:rsid w:val="00B76B69"/>
    <w:rsid w:val="00B77252"/>
    <w:rsid w:val="00B83BB5"/>
    <w:rsid w:val="00B851BC"/>
    <w:rsid w:val="00B85C23"/>
    <w:rsid w:val="00B86DC1"/>
    <w:rsid w:val="00B9098C"/>
    <w:rsid w:val="00B92B54"/>
    <w:rsid w:val="00B93021"/>
    <w:rsid w:val="00B9337F"/>
    <w:rsid w:val="00B959B1"/>
    <w:rsid w:val="00B97812"/>
    <w:rsid w:val="00BA1A23"/>
    <w:rsid w:val="00BA2379"/>
    <w:rsid w:val="00BA52BC"/>
    <w:rsid w:val="00BA636F"/>
    <w:rsid w:val="00BA6E0E"/>
    <w:rsid w:val="00BB0E3B"/>
    <w:rsid w:val="00BB3E2B"/>
    <w:rsid w:val="00BB4235"/>
    <w:rsid w:val="00BB5C14"/>
    <w:rsid w:val="00BB754F"/>
    <w:rsid w:val="00BB7837"/>
    <w:rsid w:val="00BC1168"/>
    <w:rsid w:val="00BC223E"/>
    <w:rsid w:val="00BC2A90"/>
    <w:rsid w:val="00BC4C4C"/>
    <w:rsid w:val="00BD0D73"/>
    <w:rsid w:val="00BD35A5"/>
    <w:rsid w:val="00BD4A79"/>
    <w:rsid w:val="00BD4EAA"/>
    <w:rsid w:val="00BD5329"/>
    <w:rsid w:val="00BE06E2"/>
    <w:rsid w:val="00BE0DBA"/>
    <w:rsid w:val="00BE17F7"/>
    <w:rsid w:val="00BE205F"/>
    <w:rsid w:val="00BE3C51"/>
    <w:rsid w:val="00BE3DC3"/>
    <w:rsid w:val="00BE42C5"/>
    <w:rsid w:val="00BE573F"/>
    <w:rsid w:val="00BE6CC2"/>
    <w:rsid w:val="00BE7DDD"/>
    <w:rsid w:val="00BF10E0"/>
    <w:rsid w:val="00BF35BC"/>
    <w:rsid w:val="00BF3766"/>
    <w:rsid w:val="00BF4C23"/>
    <w:rsid w:val="00BF78FF"/>
    <w:rsid w:val="00C01838"/>
    <w:rsid w:val="00C01E4C"/>
    <w:rsid w:val="00C04D8E"/>
    <w:rsid w:val="00C04EF0"/>
    <w:rsid w:val="00C135FF"/>
    <w:rsid w:val="00C13E6B"/>
    <w:rsid w:val="00C14621"/>
    <w:rsid w:val="00C173C0"/>
    <w:rsid w:val="00C1772E"/>
    <w:rsid w:val="00C21964"/>
    <w:rsid w:val="00C21A0C"/>
    <w:rsid w:val="00C22DDD"/>
    <w:rsid w:val="00C261FF"/>
    <w:rsid w:val="00C2701B"/>
    <w:rsid w:val="00C30CC1"/>
    <w:rsid w:val="00C318E1"/>
    <w:rsid w:val="00C34B9A"/>
    <w:rsid w:val="00C3625F"/>
    <w:rsid w:val="00C37069"/>
    <w:rsid w:val="00C37F61"/>
    <w:rsid w:val="00C421A5"/>
    <w:rsid w:val="00C424E3"/>
    <w:rsid w:val="00C42846"/>
    <w:rsid w:val="00C43F70"/>
    <w:rsid w:val="00C47528"/>
    <w:rsid w:val="00C503CD"/>
    <w:rsid w:val="00C53A8C"/>
    <w:rsid w:val="00C54A5B"/>
    <w:rsid w:val="00C575A9"/>
    <w:rsid w:val="00C577D9"/>
    <w:rsid w:val="00C63E86"/>
    <w:rsid w:val="00C63E89"/>
    <w:rsid w:val="00C63EF3"/>
    <w:rsid w:val="00C64871"/>
    <w:rsid w:val="00C64DBB"/>
    <w:rsid w:val="00C67484"/>
    <w:rsid w:val="00C70653"/>
    <w:rsid w:val="00C75868"/>
    <w:rsid w:val="00C75EBE"/>
    <w:rsid w:val="00C76BB6"/>
    <w:rsid w:val="00C80DD6"/>
    <w:rsid w:val="00C820FD"/>
    <w:rsid w:val="00C8556A"/>
    <w:rsid w:val="00C87963"/>
    <w:rsid w:val="00C9037D"/>
    <w:rsid w:val="00C95597"/>
    <w:rsid w:val="00CA0829"/>
    <w:rsid w:val="00CA2B01"/>
    <w:rsid w:val="00CB400B"/>
    <w:rsid w:val="00CB4EF6"/>
    <w:rsid w:val="00CC15E6"/>
    <w:rsid w:val="00CC2210"/>
    <w:rsid w:val="00CC4409"/>
    <w:rsid w:val="00CD3497"/>
    <w:rsid w:val="00CD38D0"/>
    <w:rsid w:val="00CD5D1C"/>
    <w:rsid w:val="00CD7000"/>
    <w:rsid w:val="00CD7428"/>
    <w:rsid w:val="00CE2953"/>
    <w:rsid w:val="00CE4F43"/>
    <w:rsid w:val="00CF20C0"/>
    <w:rsid w:val="00CF2AD2"/>
    <w:rsid w:val="00CF7958"/>
    <w:rsid w:val="00D002B7"/>
    <w:rsid w:val="00D047C5"/>
    <w:rsid w:val="00D05164"/>
    <w:rsid w:val="00D10350"/>
    <w:rsid w:val="00D1088D"/>
    <w:rsid w:val="00D10BFD"/>
    <w:rsid w:val="00D118EA"/>
    <w:rsid w:val="00D14D15"/>
    <w:rsid w:val="00D20635"/>
    <w:rsid w:val="00D20714"/>
    <w:rsid w:val="00D23DAE"/>
    <w:rsid w:val="00D24C51"/>
    <w:rsid w:val="00D24C8B"/>
    <w:rsid w:val="00D25F05"/>
    <w:rsid w:val="00D262E0"/>
    <w:rsid w:val="00D26447"/>
    <w:rsid w:val="00D33281"/>
    <w:rsid w:val="00D33687"/>
    <w:rsid w:val="00D33EE9"/>
    <w:rsid w:val="00D344CF"/>
    <w:rsid w:val="00D3684A"/>
    <w:rsid w:val="00D4022B"/>
    <w:rsid w:val="00D40CCD"/>
    <w:rsid w:val="00D42223"/>
    <w:rsid w:val="00D449FB"/>
    <w:rsid w:val="00D45308"/>
    <w:rsid w:val="00D46C76"/>
    <w:rsid w:val="00D46F99"/>
    <w:rsid w:val="00D472C7"/>
    <w:rsid w:val="00D5101A"/>
    <w:rsid w:val="00D537CE"/>
    <w:rsid w:val="00D55D25"/>
    <w:rsid w:val="00D56939"/>
    <w:rsid w:val="00D70ED0"/>
    <w:rsid w:val="00D75EDA"/>
    <w:rsid w:val="00D82673"/>
    <w:rsid w:val="00D82E10"/>
    <w:rsid w:val="00D869D5"/>
    <w:rsid w:val="00D92177"/>
    <w:rsid w:val="00D93347"/>
    <w:rsid w:val="00D93FAB"/>
    <w:rsid w:val="00D95590"/>
    <w:rsid w:val="00DA0304"/>
    <w:rsid w:val="00DA18FA"/>
    <w:rsid w:val="00DA3EDF"/>
    <w:rsid w:val="00DA47B0"/>
    <w:rsid w:val="00DA6B34"/>
    <w:rsid w:val="00DA6C69"/>
    <w:rsid w:val="00DB383F"/>
    <w:rsid w:val="00DB4612"/>
    <w:rsid w:val="00DC4CE6"/>
    <w:rsid w:val="00DC7606"/>
    <w:rsid w:val="00DC7E31"/>
    <w:rsid w:val="00DD0A2C"/>
    <w:rsid w:val="00DD1979"/>
    <w:rsid w:val="00DD197B"/>
    <w:rsid w:val="00DD1A70"/>
    <w:rsid w:val="00DD1ED3"/>
    <w:rsid w:val="00DD37B6"/>
    <w:rsid w:val="00DD41B4"/>
    <w:rsid w:val="00DD50FA"/>
    <w:rsid w:val="00DD5BB4"/>
    <w:rsid w:val="00DD72D6"/>
    <w:rsid w:val="00DD79B9"/>
    <w:rsid w:val="00DE0A9D"/>
    <w:rsid w:val="00DE33B1"/>
    <w:rsid w:val="00DE33D4"/>
    <w:rsid w:val="00DE3918"/>
    <w:rsid w:val="00DE3CF5"/>
    <w:rsid w:val="00DE3D75"/>
    <w:rsid w:val="00DE4683"/>
    <w:rsid w:val="00DE4FB0"/>
    <w:rsid w:val="00DE6148"/>
    <w:rsid w:val="00DF145D"/>
    <w:rsid w:val="00DF1C35"/>
    <w:rsid w:val="00DF39DC"/>
    <w:rsid w:val="00E00EAB"/>
    <w:rsid w:val="00E03CC7"/>
    <w:rsid w:val="00E06315"/>
    <w:rsid w:val="00E106DC"/>
    <w:rsid w:val="00E20A69"/>
    <w:rsid w:val="00E227D5"/>
    <w:rsid w:val="00E23B67"/>
    <w:rsid w:val="00E270EA"/>
    <w:rsid w:val="00E3011E"/>
    <w:rsid w:val="00E30B01"/>
    <w:rsid w:val="00E30E85"/>
    <w:rsid w:val="00E319B2"/>
    <w:rsid w:val="00E37230"/>
    <w:rsid w:val="00E40B98"/>
    <w:rsid w:val="00E40BDF"/>
    <w:rsid w:val="00E4270B"/>
    <w:rsid w:val="00E44EC2"/>
    <w:rsid w:val="00E45BD1"/>
    <w:rsid w:val="00E45F7D"/>
    <w:rsid w:val="00E46D4E"/>
    <w:rsid w:val="00E47891"/>
    <w:rsid w:val="00E50A4F"/>
    <w:rsid w:val="00E524AE"/>
    <w:rsid w:val="00E537F9"/>
    <w:rsid w:val="00E53A52"/>
    <w:rsid w:val="00E5478C"/>
    <w:rsid w:val="00E569EB"/>
    <w:rsid w:val="00E5701E"/>
    <w:rsid w:val="00E615D8"/>
    <w:rsid w:val="00E6243C"/>
    <w:rsid w:val="00E62D18"/>
    <w:rsid w:val="00E633A1"/>
    <w:rsid w:val="00E6560D"/>
    <w:rsid w:val="00E66551"/>
    <w:rsid w:val="00E66C0F"/>
    <w:rsid w:val="00E736C9"/>
    <w:rsid w:val="00E73BFA"/>
    <w:rsid w:val="00E73FE6"/>
    <w:rsid w:val="00E76262"/>
    <w:rsid w:val="00E7640F"/>
    <w:rsid w:val="00E80E9E"/>
    <w:rsid w:val="00E85246"/>
    <w:rsid w:val="00E9226A"/>
    <w:rsid w:val="00E941CF"/>
    <w:rsid w:val="00E96C9D"/>
    <w:rsid w:val="00EA2A52"/>
    <w:rsid w:val="00EA2CF5"/>
    <w:rsid w:val="00EA6D85"/>
    <w:rsid w:val="00EB034C"/>
    <w:rsid w:val="00EB06E5"/>
    <w:rsid w:val="00EB278E"/>
    <w:rsid w:val="00EB3371"/>
    <w:rsid w:val="00EB4128"/>
    <w:rsid w:val="00EB7EC7"/>
    <w:rsid w:val="00EC4355"/>
    <w:rsid w:val="00EC6A93"/>
    <w:rsid w:val="00ED028C"/>
    <w:rsid w:val="00ED4147"/>
    <w:rsid w:val="00ED5434"/>
    <w:rsid w:val="00ED6638"/>
    <w:rsid w:val="00EF0E43"/>
    <w:rsid w:val="00EF128F"/>
    <w:rsid w:val="00EF4326"/>
    <w:rsid w:val="00F03583"/>
    <w:rsid w:val="00F03C00"/>
    <w:rsid w:val="00F05648"/>
    <w:rsid w:val="00F0734E"/>
    <w:rsid w:val="00F07CF1"/>
    <w:rsid w:val="00F10615"/>
    <w:rsid w:val="00F12BCB"/>
    <w:rsid w:val="00F15724"/>
    <w:rsid w:val="00F22578"/>
    <w:rsid w:val="00F22D96"/>
    <w:rsid w:val="00F239A6"/>
    <w:rsid w:val="00F244CA"/>
    <w:rsid w:val="00F26BDF"/>
    <w:rsid w:val="00F26EA5"/>
    <w:rsid w:val="00F3032D"/>
    <w:rsid w:val="00F32B53"/>
    <w:rsid w:val="00F3401E"/>
    <w:rsid w:val="00F35522"/>
    <w:rsid w:val="00F35ED2"/>
    <w:rsid w:val="00F36C4E"/>
    <w:rsid w:val="00F37257"/>
    <w:rsid w:val="00F37D3A"/>
    <w:rsid w:val="00F37EF5"/>
    <w:rsid w:val="00F46BFE"/>
    <w:rsid w:val="00F47FC5"/>
    <w:rsid w:val="00F51EC4"/>
    <w:rsid w:val="00F600BF"/>
    <w:rsid w:val="00F6010C"/>
    <w:rsid w:val="00F60991"/>
    <w:rsid w:val="00F629CD"/>
    <w:rsid w:val="00F6387F"/>
    <w:rsid w:val="00F65117"/>
    <w:rsid w:val="00F65748"/>
    <w:rsid w:val="00F67C21"/>
    <w:rsid w:val="00F761E3"/>
    <w:rsid w:val="00F7634E"/>
    <w:rsid w:val="00F8054B"/>
    <w:rsid w:val="00F8090E"/>
    <w:rsid w:val="00F81F51"/>
    <w:rsid w:val="00F8228B"/>
    <w:rsid w:val="00F900E1"/>
    <w:rsid w:val="00F91189"/>
    <w:rsid w:val="00F92E6F"/>
    <w:rsid w:val="00F94EBB"/>
    <w:rsid w:val="00F95FB5"/>
    <w:rsid w:val="00F962B2"/>
    <w:rsid w:val="00FA0589"/>
    <w:rsid w:val="00FA0B0C"/>
    <w:rsid w:val="00FA2750"/>
    <w:rsid w:val="00FA301E"/>
    <w:rsid w:val="00FA749C"/>
    <w:rsid w:val="00FB0A53"/>
    <w:rsid w:val="00FB27BF"/>
    <w:rsid w:val="00FB3B2C"/>
    <w:rsid w:val="00FB3D9E"/>
    <w:rsid w:val="00FB65E7"/>
    <w:rsid w:val="00FB67A3"/>
    <w:rsid w:val="00FB763D"/>
    <w:rsid w:val="00FC1CDE"/>
    <w:rsid w:val="00FC366A"/>
    <w:rsid w:val="00FC3BD6"/>
    <w:rsid w:val="00FC4608"/>
    <w:rsid w:val="00FC7A62"/>
    <w:rsid w:val="00FD1D92"/>
    <w:rsid w:val="00FD1E34"/>
    <w:rsid w:val="00FD30F4"/>
    <w:rsid w:val="00FD31EC"/>
    <w:rsid w:val="00FD4749"/>
    <w:rsid w:val="00FD6C31"/>
    <w:rsid w:val="00FE1687"/>
    <w:rsid w:val="00FE50AA"/>
    <w:rsid w:val="00FF0A9D"/>
    <w:rsid w:val="00FF22E5"/>
    <w:rsid w:val="00FF3018"/>
    <w:rsid w:val="00FF63AA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4:docId w14:val="3984374F"/>
  <w15:docId w15:val="{EE7DDF6C-90D0-46DA-A48E-2635ED63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bidi="ar-SA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  <w:lang w:bidi="ar-SA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  <w:lang w:bidi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  <w:lang w:bidi="ar-SA"/>
    </w:rPr>
  </w:style>
  <w:style w:type="paragraph" w:styleId="Nadpis6">
    <w:name w:val="heading 6"/>
    <w:basedOn w:val="Normln"/>
    <w:next w:val="Normln"/>
    <w:link w:val="Nadpis6Char"/>
    <w:uiPriority w:val="9"/>
    <w:qFormat/>
    <w:rsid w:val="0081524D"/>
    <w:pPr>
      <w:spacing w:after="120"/>
      <w:jc w:val="center"/>
      <w:outlineLvl w:val="5"/>
    </w:pPr>
    <w:rPr>
      <w:caps/>
      <w:color w:val="943634"/>
      <w:spacing w:val="10"/>
      <w:sz w:val="20"/>
      <w:szCs w:val="20"/>
      <w:lang w:bidi="ar-SA"/>
    </w:rPr>
  </w:style>
  <w:style w:type="paragraph" w:styleId="Nadpis7">
    <w:name w:val="heading 7"/>
    <w:basedOn w:val="Normln"/>
    <w:next w:val="Normln"/>
    <w:link w:val="Nadpis7Char"/>
    <w:uiPriority w:val="9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  <w:sz w:val="20"/>
      <w:szCs w:val="20"/>
      <w:lang w:bidi="ar-SA"/>
    </w:rPr>
  </w:style>
  <w:style w:type="paragraph" w:styleId="Nadpis8">
    <w:name w:val="heading 8"/>
    <w:basedOn w:val="Normln"/>
    <w:next w:val="Normln"/>
    <w:link w:val="Nadpis8Char"/>
    <w:uiPriority w:val="9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  <w:lang w:bidi="ar-SA"/>
    </w:rPr>
  </w:style>
  <w:style w:type="paragraph" w:styleId="Nadpis9">
    <w:name w:val="heading 9"/>
    <w:basedOn w:val="Normln"/>
    <w:next w:val="Normln"/>
    <w:link w:val="Nadpis9Char"/>
    <w:uiPriority w:val="9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customStyle="1" w:styleId="Rozloendokumentu1">
    <w:name w:val="Rozložení dokumentu1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customStyle="1" w:styleId="Zdraznn1">
    <w:name w:val="Zdůraznění1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  <w:lang w:bidi="ar-SA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  <w:lang w:bidi="ar-SA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uiPriority w:val="34"/>
    <w:qFormat/>
    <w:rsid w:val="0081524D"/>
    <w:pPr>
      <w:ind w:left="720"/>
      <w:contextualSpacing/>
    </w:pPr>
  </w:style>
  <w:style w:type="paragraph" w:customStyle="1" w:styleId="Citt1">
    <w:name w:val="Citát1"/>
    <w:basedOn w:val="Normln"/>
    <w:next w:val="Normln"/>
    <w:link w:val="CittChar"/>
    <w:uiPriority w:val="29"/>
    <w:qFormat/>
    <w:rsid w:val="0081524D"/>
    <w:rPr>
      <w:i/>
      <w:iCs/>
      <w:sz w:val="20"/>
      <w:szCs w:val="20"/>
      <w:lang w:bidi="ar-SA"/>
    </w:rPr>
  </w:style>
  <w:style w:type="character" w:customStyle="1" w:styleId="CittChar">
    <w:name w:val="Citát Char"/>
    <w:link w:val="Citt1"/>
    <w:uiPriority w:val="29"/>
    <w:rsid w:val="0081524D"/>
    <w:rPr>
      <w:rFonts w:eastAsia="Times New Roman" w:cs="Times New Roman"/>
      <w:i/>
      <w:iCs/>
    </w:rPr>
  </w:style>
  <w:style w:type="paragraph" w:customStyle="1" w:styleId="Vrazncitt1">
    <w:name w:val="Výrazný citát1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  <w:lang w:bidi="ar-SA"/>
    </w:rPr>
  </w:style>
  <w:style w:type="character" w:customStyle="1" w:styleId="VrazncittChar">
    <w:name w:val="Výrazný citát Char"/>
    <w:link w:val="Vrazncitt1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/>
    </w:rPr>
  </w:style>
  <w:style w:type="paragraph" w:customStyle="1" w:styleId="Standard">
    <w:name w:val="Standard"/>
    <w:rsid w:val="00204123"/>
    <w:pPr>
      <w:suppressAutoHyphens/>
      <w:autoSpaceDN w:val="0"/>
      <w:spacing w:after="200"/>
      <w:textAlignment w:val="baseline"/>
    </w:pPr>
    <w:rPr>
      <w:rFonts w:cs="Cambria"/>
      <w:kern w:val="3"/>
      <w:sz w:val="22"/>
      <w:szCs w:val="22"/>
      <w:lang w:val="en-US" w:eastAsia="zh-CN" w:bidi="en-US"/>
    </w:rPr>
  </w:style>
  <w:style w:type="character" w:customStyle="1" w:styleId="data">
    <w:name w:val="data"/>
    <w:basedOn w:val="Standardnpsmoodstavce"/>
    <w:rsid w:val="00051DCD"/>
  </w:style>
  <w:style w:type="character" w:customStyle="1" w:styleId="preformatted">
    <w:name w:val="preformatted"/>
    <w:basedOn w:val="Standardnpsmoodstavce"/>
    <w:rsid w:val="003655AD"/>
  </w:style>
  <w:style w:type="character" w:customStyle="1" w:styleId="nowrap">
    <w:name w:val="nowrap"/>
    <w:basedOn w:val="Standardnpsmoodstavce"/>
    <w:rsid w:val="009A6FD0"/>
  </w:style>
  <w:style w:type="character" w:styleId="Sledovanodkaz">
    <w:name w:val="FollowedHyperlink"/>
    <w:basedOn w:val="Standardnpsmoodstavce"/>
    <w:uiPriority w:val="99"/>
    <w:unhideWhenUsed/>
    <w:rsid w:val="00A40F2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F37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37D3A"/>
    <w:rPr>
      <w:sz w:val="22"/>
      <w:szCs w:val="22"/>
      <w:lang w:val="en-US" w:eastAsia="en-US" w:bidi="en-US"/>
    </w:rPr>
  </w:style>
  <w:style w:type="character" w:customStyle="1" w:styleId="contact-name">
    <w:name w:val="contact-name"/>
    <w:basedOn w:val="Standardnpsmoodstavce"/>
    <w:rsid w:val="007012A0"/>
  </w:style>
  <w:style w:type="paragraph" w:customStyle="1" w:styleId="Default">
    <w:name w:val="Default"/>
    <w:rsid w:val="009670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1">
    <w:name w:val="Normální1"/>
    <w:rsid w:val="004D758B"/>
    <w:pPr>
      <w:suppressAutoHyphens/>
      <w:spacing w:after="200" w:line="252" w:lineRule="auto"/>
      <w:textAlignment w:val="baseline"/>
    </w:pPr>
    <w:rPr>
      <w:rFonts w:cs="Cambria"/>
      <w:color w:val="00000A"/>
      <w:sz w:val="22"/>
      <w:szCs w:val="22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75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38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66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46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994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1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7796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709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FA423-17BA-42DB-AC66-86D5192A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vzor.dotx</Template>
  <TotalTime>1</TotalTime>
  <Pages>1</Pages>
  <Words>90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POSKYTNUTÍ SLUŽEB</vt:lpstr>
      <vt:lpstr>SMLOUVA O POSKYTNUTÍ SLUŽEB</vt:lpstr>
    </vt:vector>
  </TitlesOfParts>
  <Company>ÚVT MU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Magdalena Chmelařová</cp:lastModifiedBy>
  <cp:revision>3</cp:revision>
  <cp:lastPrinted>2017-11-09T12:23:00Z</cp:lastPrinted>
  <dcterms:created xsi:type="dcterms:W3CDTF">2024-04-24T19:00:00Z</dcterms:created>
  <dcterms:modified xsi:type="dcterms:W3CDTF">2024-04-24T19:05:00Z</dcterms:modified>
</cp:coreProperties>
</file>